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4" w:rsidRPr="00B64E91" w:rsidRDefault="00056614" w:rsidP="00B64E91">
      <w:pPr>
        <w:rPr>
          <w:b/>
          <w:noProof/>
          <w:sz w:val="36"/>
          <w:szCs w:val="36"/>
          <w:lang w:val="es-MX"/>
        </w:rPr>
      </w:pPr>
      <w:r w:rsidRPr="00B64E91">
        <w:rPr>
          <w:b/>
          <w:noProof/>
          <w:sz w:val="36"/>
          <w:szCs w:val="36"/>
          <w:lang w:val="es-MX"/>
        </w:rPr>
        <w:t>XVI SEMINARIO “FRANCISCO SOUSA”. LA RINCONADA</w:t>
      </w:r>
    </w:p>
    <w:p w:rsidR="00056614" w:rsidRPr="00B64E91" w:rsidRDefault="00056614" w:rsidP="00B64E91">
      <w:pPr>
        <w:rPr>
          <w:b/>
          <w:noProof/>
          <w:lang w:val="es-MX"/>
        </w:rPr>
      </w:pPr>
      <w:r w:rsidRPr="00B64E91">
        <w:rPr>
          <w:b/>
          <w:noProof/>
          <w:lang w:val="es-MX"/>
        </w:rPr>
        <w:t>ARQUEOLOGÍA, PALEONTOLOGÍA, GEOMORFOLOGÍA</w:t>
      </w:r>
    </w:p>
    <w:p w:rsidR="00056614" w:rsidRPr="00671E2D" w:rsidRDefault="00056614" w:rsidP="00B64E91">
      <w:pPr>
        <w:rPr>
          <w:noProof/>
          <w:lang w:val="es-MX"/>
        </w:rPr>
      </w:pPr>
      <w:r w:rsidRPr="00671E2D">
        <w:rPr>
          <w:noProof/>
          <w:lang w:val="es-MX"/>
        </w:rPr>
        <w:t>7, 8 y 9 DE NOVIEMBRE DE 2014</w:t>
      </w:r>
    </w:p>
    <w:p w:rsidR="00056614" w:rsidRPr="00B64E91" w:rsidRDefault="00056614" w:rsidP="00B64E91">
      <w:pPr>
        <w:rPr>
          <w:b/>
          <w:noProof/>
          <w:lang w:val="es-MX"/>
        </w:rPr>
      </w:pPr>
      <w:r w:rsidRPr="00B64E91">
        <w:rPr>
          <w:b/>
          <w:noProof/>
          <w:lang w:val="es-MX"/>
        </w:rPr>
        <w:t>PROGRAMA</w:t>
      </w:r>
    </w:p>
    <w:p w:rsidR="00056614" w:rsidRPr="00671E2D" w:rsidRDefault="00056614" w:rsidP="00B64E91">
      <w:pPr>
        <w:rPr>
          <w:noProof/>
          <w:lang w:val="es-MX"/>
        </w:rPr>
      </w:pPr>
      <w:r w:rsidRPr="00671E2D">
        <w:rPr>
          <w:noProof/>
          <w:lang w:val="es-MX"/>
        </w:rPr>
        <w:t>VIERNES, 7 DE NOVIEMBRE</w:t>
      </w:r>
    </w:p>
    <w:p w:rsidR="00056614" w:rsidRPr="00671E2D" w:rsidRDefault="00056614" w:rsidP="00B64E91">
      <w:pPr>
        <w:rPr>
          <w:noProof/>
          <w:lang w:val="es-MX"/>
        </w:rPr>
      </w:pPr>
      <w:r w:rsidRPr="00671E2D">
        <w:rPr>
          <w:noProof/>
          <w:lang w:val="es-MX"/>
        </w:rPr>
        <w:t>16,30 horas</w:t>
      </w:r>
      <w:r w:rsidRPr="00671E2D">
        <w:rPr>
          <w:noProof/>
          <w:lang w:val="es-MX"/>
        </w:rPr>
        <w:tab/>
        <w:t>Acreditación y entrega de document</w:t>
      </w:r>
      <w:r>
        <w:rPr>
          <w:noProof/>
          <w:lang w:val="es-MX"/>
        </w:rPr>
        <w:t>ación</w:t>
      </w:r>
    </w:p>
    <w:p w:rsidR="00056614" w:rsidRPr="00671E2D" w:rsidRDefault="00056614" w:rsidP="00B64E91">
      <w:pPr>
        <w:rPr>
          <w:noProof/>
          <w:lang w:val="es-MX"/>
        </w:rPr>
      </w:pPr>
      <w:r w:rsidRPr="00671E2D">
        <w:rPr>
          <w:noProof/>
          <w:lang w:val="es-MX"/>
        </w:rPr>
        <w:t>17,00 horas</w:t>
      </w:r>
      <w:r w:rsidRPr="00671E2D">
        <w:rPr>
          <w:noProof/>
          <w:lang w:val="es-MX"/>
        </w:rPr>
        <w:tab/>
        <w:t>Apertura</w:t>
      </w:r>
    </w:p>
    <w:p w:rsidR="00056614" w:rsidRPr="006D6506" w:rsidRDefault="00056614" w:rsidP="00B64E91">
      <w:pPr>
        <w:ind w:left="1410" w:hanging="1410"/>
        <w:rPr>
          <w:noProof/>
          <w:color w:val="FF0000"/>
          <w:lang w:val="es-MX"/>
        </w:rPr>
      </w:pPr>
      <w:r w:rsidRPr="00671E2D">
        <w:rPr>
          <w:noProof/>
          <w:lang w:val="es-MX"/>
        </w:rPr>
        <w:t>17,15 horas</w:t>
      </w:r>
      <w:r w:rsidRPr="00671E2D">
        <w:rPr>
          <w:noProof/>
          <w:lang w:val="es-MX"/>
        </w:rPr>
        <w:tab/>
        <w:t>“La cueva de Bajondillo (Torremolinos)</w:t>
      </w:r>
      <w:r>
        <w:rPr>
          <w:noProof/>
          <w:lang w:val="es-MX"/>
        </w:rPr>
        <w:t xml:space="preserve"> y los inicios del Paleolítico Superior en el Sur de la Península Ibérica</w:t>
      </w:r>
      <w:r w:rsidRPr="00671E2D">
        <w:rPr>
          <w:noProof/>
          <w:lang w:val="es-MX"/>
        </w:rPr>
        <w:t xml:space="preserve">” </w:t>
      </w:r>
      <w:r>
        <w:rPr>
          <w:noProof/>
          <w:lang w:val="es-MX"/>
        </w:rPr>
        <w:t xml:space="preserve">. </w:t>
      </w:r>
      <w:r w:rsidRPr="00671E2D">
        <w:rPr>
          <w:noProof/>
          <w:lang w:val="es-MX"/>
        </w:rPr>
        <w:t xml:space="preserve">Prof. </w:t>
      </w:r>
      <w:r>
        <w:rPr>
          <w:noProof/>
          <w:lang w:val="es-MX"/>
        </w:rPr>
        <w:t xml:space="preserve"> </w:t>
      </w:r>
      <w:r w:rsidRPr="00671E2D">
        <w:rPr>
          <w:noProof/>
          <w:lang w:val="es-MX"/>
        </w:rPr>
        <w:t>Dr. D. Miguel Cortés</w:t>
      </w:r>
      <w:r>
        <w:rPr>
          <w:noProof/>
          <w:lang w:val="es-MX"/>
        </w:rPr>
        <w:t xml:space="preserve"> Sánchez</w:t>
      </w:r>
      <w:r w:rsidRPr="00671E2D">
        <w:rPr>
          <w:noProof/>
          <w:lang w:val="es-MX"/>
        </w:rPr>
        <w:t>. Dpto. de Prehistoria y Arqueolog</w:t>
      </w:r>
      <w:r>
        <w:rPr>
          <w:noProof/>
          <w:lang w:val="es-MX"/>
        </w:rPr>
        <w:t>ía de la Universidad de Sevilla.</w:t>
      </w:r>
    </w:p>
    <w:p w:rsidR="00056614" w:rsidRDefault="00056614" w:rsidP="00B85E48">
      <w:pPr>
        <w:ind w:left="1410" w:hanging="1410"/>
        <w:rPr>
          <w:noProof/>
          <w:lang w:val="es-MX"/>
        </w:rPr>
      </w:pPr>
      <w:r>
        <w:rPr>
          <w:noProof/>
          <w:lang w:val="es-MX"/>
        </w:rPr>
        <w:t>19</w:t>
      </w:r>
      <w:r w:rsidRPr="00671E2D">
        <w:rPr>
          <w:noProof/>
          <w:lang w:val="es-MX"/>
        </w:rPr>
        <w:t>,</w:t>
      </w:r>
      <w:r>
        <w:rPr>
          <w:noProof/>
          <w:lang w:val="es-MX"/>
        </w:rPr>
        <w:t>15</w:t>
      </w:r>
      <w:r w:rsidRPr="00671E2D">
        <w:rPr>
          <w:noProof/>
          <w:lang w:val="es-MX"/>
        </w:rPr>
        <w:t xml:space="preserve"> horas</w:t>
      </w:r>
      <w:r w:rsidRPr="00671E2D">
        <w:rPr>
          <w:noProof/>
          <w:lang w:val="es-MX"/>
        </w:rPr>
        <w:tab/>
        <w:t>“El arte prehistórico de las manifestaciones rupestres de la sierra de Cádiz”. Prof. Dr. D. Martí Mas Cornella. UNED. Madrid.</w:t>
      </w:r>
    </w:p>
    <w:p w:rsidR="00056614" w:rsidRPr="00671E2D" w:rsidRDefault="00056614" w:rsidP="00B64E91">
      <w:pPr>
        <w:rPr>
          <w:noProof/>
          <w:lang w:val="es-MX"/>
        </w:rPr>
      </w:pPr>
      <w:r w:rsidRPr="00671E2D">
        <w:rPr>
          <w:noProof/>
          <w:lang w:val="es-MX"/>
        </w:rPr>
        <w:t>SÁBADO, 8 DE NOVIEMBRE</w:t>
      </w:r>
    </w:p>
    <w:p w:rsidR="00056614" w:rsidRDefault="00056614" w:rsidP="00916F24">
      <w:pPr>
        <w:ind w:left="1410" w:hanging="1410"/>
        <w:rPr>
          <w:noProof/>
          <w:lang w:val="es-MX"/>
        </w:rPr>
      </w:pPr>
      <w:r w:rsidRPr="00671E2D">
        <w:rPr>
          <w:noProof/>
          <w:lang w:val="es-MX"/>
        </w:rPr>
        <w:t>9,</w:t>
      </w:r>
      <w:r>
        <w:rPr>
          <w:noProof/>
          <w:lang w:val="es-MX"/>
        </w:rPr>
        <w:t>45</w:t>
      </w:r>
      <w:r w:rsidRPr="00671E2D">
        <w:rPr>
          <w:noProof/>
          <w:lang w:val="es-MX"/>
        </w:rPr>
        <w:t xml:space="preserve"> horas </w:t>
      </w:r>
      <w:r w:rsidRPr="00671E2D">
        <w:rPr>
          <w:noProof/>
          <w:lang w:val="es-MX"/>
        </w:rPr>
        <w:tab/>
        <w:t>“La aplicación de las nuevas tecnologías al campo de la datación</w:t>
      </w:r>
      <w:r>
        <w:rPr>
          <w:noProof/>
          <w:lang w:val="es-MX"/>
        </w:rPr>
        <w:t xml:space="preserve"> </w:t>
      </w:r>
      <w:r w:rsidRPr="00671E2D">
        <w:rPr>
          <w:noProof/>
          <w:lang w:val="es-MX"/>
        </w:rPr>
        <w:t>de las formaciones sedimentarias fluviales”. Dr. D.  Pedro</w:t>
      </w:r>
      <w:r>
        <w:rPr>
          <w:noProof/>
          <w:lang w:val="es-MX"/>
        </w:rPr>
        <w:t xml:space="preserve"> P.</w:t>
      </w:r>
      <w:r w:rsidRPr="00671E2D">
        <w:rPr>
          <w:noProof/>
          <w:lang w:val="es-MX"/>
        </w:rPr>
        <w:t xml:space="preserve"> Cunha. Universidad de </w:t>
      </w:r>
      <w:r>
        <w:rPr>
          <w:noProof/>
          <w:lang w:val="es-MX"/>
        </w:rPr>
        <w:t>Coimbra</w:t>
      </w:r>
      <w:r w:rsidRPr="00671E2D">
        <w:rPr>
          <w:noProof/>
          <w:lang w:val="es-MX"/>
        </w:rPr>
        <w:t>.</w:t>
      </w:r>
    </w:p>
    <w:p w:rsidR="00056614" w:rsidRPr="00671E2D" w:rsidRDefault="00056614" w:rsidP="006747DA">
      <w:pPr>
        <w:ind w:left="1410" w:hanging="1410"/>
        <w:rPr>
          <w:noProof/>
          <w:lang w:val="es-MX"/>
        </w:rPr>
      </w:pPr>
      <w:r w:rsidRPr="00671E2D">
        <w:rPr>
          <w:noProof/>
          <w:lang w:val="es-MX"/>
        </w:rPr>
        <w:t>1</w:t>
      </w:r>
      <w:r>
        <w:rPr>
          <w:noProof/>
          <w:lang w:val="es-MX"/>
        </w:rPr>
        <w:t>2</w:t>
      </w:r>
      <w:r w:rsidRPr="00671E2D">
        <w:rPr>
          <w:noProof/>
          <w:lang w:val="es-MX"/>
        </w:rPr>
        <w:t xml:space="preserve">,00 horas </w:t>
      </w:r>
      <w:r w:rsidRPr="00671E2D">
        <w:rPr>
          <w:noProof/>
          <w:lang w:val="es-MX"/>
        </w:rPr>
        <w:tab/>
      </w:r>
      <w:r>
        <w:rPr>
          <w:noProof/>
          <w:lang w:val="es-MX"/>
        </w:rPr>
        <w:t>"Gibraltar: Resultados de la campaña de 2104". Prof. Dr. D. Joaquín Rodríguez Vidal. Universidad de Huelva. Departamento de Geodinámica y Paleontología.</w:t>
      </w:r>
    </w:p>
    <w:p w:rsidR="00056614" w:rsidRDefault="00056614" w:rsidP="006747DA">
      <w:pPr>
        <w:ind w:left="1410" w:hanging="1410"/>
        <w:rPr>
          <w:noProof/>
          <w:lang w:val="es-MX"/>
        </w:rPr>
      </w:pPr>
      <w:r w:rsidRPr="00671E2D">
        <w:rPr>
          <w:noProof/>
          <w:lang w:val="es-MX"/>
        </w:rPr>
        <w:t xml:space="preserve"> </w:t>
      </w:r>
      <w:r>
        <w:rPr>
          <w:noProof/>
          <w:lang w:val="es-MX"/>
        </w:rPr>
        <w:t>16,30horas</w:t>
      </w:r>
      <w:r>
        <w:rPr>
          <w:noProof/>
          <w:lang w:val="es-MX"/>
        </w:rPr>
        <w:tab/>
      </w:r>
      <w:r w:rsidRPr="00671E2D">
        <w:rPr>
          <w:noProof/>
          <w:lang w:val="es-MX"/>
        </w:rPr>
        <w:t>“Herbívoros africanos: hipopótamos”. Prof. Dr. D. Manuel Domínguez Rodrigo. Dpto. de Prehistoria. Universidad Complutense de Madrid.</w:t>
      </w:r>
    </w:p>
    <w:p w:rsidR="00056614" w:rsidRPr="00671E2D" w:rsidRDefault="00056614" w:rsidP="00916F24">
      <w:pPr>
        <w:ind w:left="1410" w:hanging="1410"/>
        <w:rPr>
          <w:noProof/>
          <w:lang w:val="es-MX"/>
        </w:rPr>
      </w:pPr>
      <w:r>
        <w:rPr>
          <w:noProof/>
          <w:lang w:val="es-MX"/>
        </w:rPr>
        <w:t>19,00 horas</w:t>
      </w:r>
      <w:r>
        <w:rPr>
          <w:noProof/>
          <w:lang w:val="es-MX"/>
        </w:rPr>
        <w:tab/>
      </w:r>
      <w:r w:rsidRPr="00671E2D">
        <w:rPr>
          <w:noProof/>
          <w:lang w:val="es-MX"/>
        </w:rPr>
        <w:t xml:space="preserve"> “Presencia de hipopótamos en los registros fluviales de Europa”. Prof. Dr. D. Rafael Baena Escudero. Dpto de Geografía Física. Universidad de Sevilla.</w:t>
      </w:r>
    </w:p>
    <w:p w:rsidR="00056614" w:rsidRPr="00671E2D" w:rsidRDefault="00056614" w:rsidP="00B64E91">
      <w:pPr>
        <w:ind w:left="1410" w:hanging="1410"/>
        <w:rPr>
          <w:noProof/>
          <w:lang w:val="es-MX"/>
        </w:rPr>
      </w:pPr>
    </w:p>
    <w:p w:rsidR="00056614" w:rsidRDefault="00056614" w:rsidP="00B64E91">
      <w:pPr>
        <w:rPr>
          <w:noProof/>
          <w:lang w:val="es-MX"/>
        </w:rPr>
      </w:pPr>
      <w:r w:rsidRPr="00671E2D">
        <w:rPr>
          <w:noProof/>
          <w:lang w:val="es-MX"/>
        </w:rPr>
        <w:t>DOMINGO, 9 DE NOVIEMBRE</w:t>
      </w:r>
    </w:p>
    <w:p w:rsidR="00056614" w:rsidRPr="00671E2D" w:rsidRDefault="00056614" w:rsidP="00B64E91">
      <w:pPr>
        <w:ind w:left="1416" w:hanging="1416"/>
        <w:rPr>
          <w:noProof/>
          <w:lang w:val="es-MX"/>
        </w:rPr>
      </w:pPr>
      <w:r w:rsidRPr="00671E2D">
        <w:rPr>
          <w:noProof/>
          <w:lang w:val="es-MX"/>
        </w:rPr>
        <w:t>9,30 horas</w:t>
      </w:r>
      <w:r w:rsidRPr="00671E2D">
        <w:rPr>
          <w:noProof/>
          <w:lang w:val="es-MX"/>
        </w:rPr>
        <w:tab/>
        <w:t xml:space="preserve"> “La cueva del Ángel (Lucena) en el contexto achelense andaluz”</w:t>
      </w:r>
      <w:r>
        <w:rPr>
          <w:noProof/>
          <w:lang w:val="es-MX"/>
        </w:rPr>
        <w:t xml:space="preserve"> </w:t>
      </w:r>
      <w:r w:rsidRPr="00671E2D">
        <w:rPr>
          <w:noProof/>
          <w:lang w:val="es-MX"/>
        </w:rPr>
        <w:t>Dr. D. José Juan Fernández Caro. Coordinador del Seminario.</w:t>
      </w:r>
    </w:p>
    <w:p w:rsidR="00056614" w:rsidRPr="00671E2D" w:rsidRDefault="00056614" w:rsidP="00B64E91">
      <w:pPr>
        <w:ind w:left="1410" w:hanging="1410"/>
        <w:rPr>
          <w:noProof/>
          <w:lang w:val="es-MX"/>
        </w:rPr>
      </w:pPr>
      <w:r w:rsidRPr="00671E2D">
        <w:rPr>
          <w:noProof/>
          <w:lang w:val="es-MX"/>
        </w:rPr>
        <w:t>12,00 horas</w:t>
      </w:r>
      <w:r w:rsidRPr="00671E2D">
        <w:rPr>
          <w:noProof/>
          <w:lang w:val="es-MX"/>
        </w:rPr>
        <w:tab/>
        <w:t>“Analogías y diferencias entre industrias paleolíticas de grave</w:t>
      </w:r>
      <w:r>
        <w:rPr>
          <w:noProof/>
          <w:lang w:val="es-MX"/>
        </w:rPr>
        <w:t>ras y de cueva en el Sur de la P</w:t>
      </w:r>
      <w:r w:rsidRPr="00671E2D">
        <w:rPr>
          <w:noProof/>
          <w:lang w:val="es-MX"/>
        </w:rPr>
        <w:t xml:space="preserve">enínsula </w:t>
      </w:r>
      <w:r>
        <w:rPr>
          <w:noProof/>
          <w:lang w:val="es-MX"/>
        </w:rPr>
        <w:t>I</w:t>
      </w:r>
      <w:r w:rsidRPr="00671E2D">
        <w:rPr>
          <w:noProof/>
          <w:lang w:val="es-MX"/>
        </w:rPr>
        <w:t>bérica”. Dr. D. José Juan Fernández Caro. Coordinador del Seminario.</w:t>
      </w:r>
    </w:p>
    <w:p w:rsidR="00056614" w:rsidRPr="00671E2D" w:rsidRDefault="00056614" w:rsidP="00B64E91">
      <w:pPr>
        <w:ind w:left="1410" w:hanging="1410"/>
        <w:rPr>
          <w:noProof/>
          <w:lang w:val="es-MX"/>
        </w:rPr>
      </w:pPr>
      <w:r w:rsidRPr="00671E2D">
        <w:rPr>
          <w:noProof/>
          <w:lang w:val="es-MX"/>
        </w:rPr>
        <w:t>16,30 horas</w:t>
      </w:r>
      <w:r w:rsidRPr="00671E2D">
        <w:rPr>
          <w:noProof/>
          <w:lang w:val="es-MX"/>
        </w:rPr>
        <w:tab/>
        <w:t>“Las sierras subbéticas: formación y evolución”. Prof. Dr. D. Rafael Baena. Dpto. de Geografía</w:t>
      </w:r>
      <w:r>
        <w:rPr>
          <w:noProof/>
          <w:lang w:val="es-MX"/>
        </w:rPr>
        <w:t xml:space="preserve"> Física. Universidad de Sevilla.</w:t>
      </w:r>
    </w:p>
    <w:p w:rsidR="00056614" w:rsidRDefault="00056614" w:rsidP="00460854">
      <w:pPr>
        <w:ind w:left="1410" w:hanging="1410"/>
        <w:rPr>
          <w:noProof/>
          <w:lang w:val="es-MX"/>
        </w:rPr>
      </w:pPr>
      <w:r w:rsidRPr="00671E2D">
        <w:rPr>
          <w:noProof/>
          <w:lang w:val="es-MX"/>
        </w:rPr>
        <w:t>19,00 horas</w:t>
      </w:r>
      <w:r w:rsidRPr="00671E2D">
        <w:rPr>
          <w:noProof/>
          <w:lang w:val="es-MX"/>
        </w:rPr>
        <w:tab/>
        <w:t>“La cueva del Ángel, nuevo proyecto de investigación”</w:t>
      </w:r>
      <w:r>
        <w:rPr>
          <w:noProof/>
          <w:lang w:val="es-MX"/>
        </w:rPr>
        <w:t>.</w:t>
      </w:r>
      <w:r w:rsidRPr="00671E2D">
        <w:rPr>
          <w:noProof/>
          <w:lang w:val="es-MX"/>
        </w:rPr>
        <w:t xml:space="preserve"> Dr.</w:t>
      </w:r>
      <w:r>
        <w:rPr>
          <w:noProof/>
          <w:lang w:val="es-MX"/>
        </w:rPr>
        <w:t xml:space="preserve"> D.</w:t>
      </w:r>
      <w:r w:rsidRPr="00671E2D">
        <w:rPr>
          <w:noProof/>
          <w:lang w:val="es-MX"/>
        </w:rPr>
        <w:t xml:space="preserve"> Daniel Botella. Ayuntamiento de Lucena</w:t>
      </w:r>
      <w:r>
        <w:rPr>
          <w:noProof/>
          <w:lang w:val="es-MX"/>
        </w:rPr>
        <w:t>.</w:t>
      </w:r>
    </w:p>
    <w:p w:rsidR="00056614" w:rsidRPr="004F09C1" w:rsidRDefault="00056614" w:rsidP="00460854">
      <w:pPr>
        <w:ind w:left="1410" w:hanging="1410"/>
        <w:rPr>
          <w:noProof/>
          <w:lang w:val="es-MX"/>
        </w:rPr>
      </w:pPr>
    </w:p>
    <w:sectPr w:rsidR="00056614" w:rsidRPr="004F09C1" w:rsidSect="0056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91"/>
    <w:rsid w:val="00001D92"/>
    <w:rsid w:val="00056614"/>
    <w:rsid w:val="00060DA7"/>
    <w:rsid w:val="000A0153"/>
    <w:rsid w:val="00115BB5"/>
    <w:rsid w:val="0019557C"/>
    <w:rsid w:val="002E76CD"/>
    <w:rsid w:val="00460854"/>
    <w:rsid w:val="004C43CF"/>
    <w:rsid w:val="004F09C1"/>
    <w:rsid w:val="005651BD"/>
    <w:rsid w:val="005F6513"/>
    <w:rsid w:val="00671E2D"/>
    <w:rsid w:val="006747DA"/>
    <w:rsid w:val="006878A1"/>
    <w:rsid w:val="006D6506"/>
    <w:rsid w:val="007171DD"/>
    <w:rsid w:val="008D1064"/>
    <w:rsid w:val="00916F24"/>
    <w:rsid w:val="009636B4"/>
    <w:rsid w:val="00B64E91"/>
    <w:rsid w:val="00B85E48"/>
    <w:rsid w:val="00D64FEB"/>
    <w:rsid w:val="00DA6770"/>
    <w:rsid w:val="00E20772"/>
    <w:rsid w:val="00E7183F"/>
    <w:rsid w:val="00F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4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286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 SEMINARIO “FRANCISCO SOUSA”</dc:title>
  <dc:subject/>
  <dc:creator>usuario</dc:creator>
  <cp:keywords/>
  <dc:description/>
  <cp:lastModifiedBy>Inmaculada</cp:lastModifiedBy>
  <cp:revision>2</cp:revision>
  <cp:lastPrinted>2014-10-30T15:42:00Z</cp:lastPrinted>
  <dcterms:created xsi:type="dcterms:W3CDTF">2014-10-30T15:42:00Z</dcterms:created>
  <dcterms:modified xsi:type="dcterms:W3CDTF">2014-10-30T15:42:00Z</dcterms:modified>
</cp:coreProperties>
</file>